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59" w:rsidRPr="004B5D09" w:rsidRDefault="002A2D59" w:rsidP="002A2D59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4B5D09">
        <w:rPr>
          <w:rFonts w:ascii="David" w:hAnsi="David" w:cs="David" w:hint="cs"/>
          <w:b/>
          <w:bCs/>
          <w:sz w:val="24"/>
          <w:szCs w:val="24"/>
          <w:rtl/>
        </w:rPr>
        <w:t>תאריך:_____________</w:t>
      </w:r>
    </w:p>
    <w:p w:rsidR="002A2D59" w:rsidRPr="000513CF" w:rsidRDefault="002A2D59" w:rsidP="000F30A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F30AB">
      <w:pPr>
        <w:spacing w:after="0" w:line="240" w:lineRule="auto"/>
        <w:rPr>
          <w:rFonts w:ascii="David" w:hAnsi="David" w:cs="David"/>
          <w:b/>
          <w:bCs/>
          <w:color w:val="7030A0"/>
          <w:sz w:val="32"/>
          <w:szCs w:val="32"/>
          <w:rtl/>
        </w:rPr>
      </w:pPr>
    </w:p>
    <w:p w:rsidR="000F30AB" w:rsidRPr="000513CF" w:rsidRDefault="00000CB4" w:rsidP="000513CF">
      <w:pPr>
        <w:spacing w:after="0" w:line="240" w:lineRule="auto"/>
        <w:rPr>
          <w:rFonts w:ascii="David" w:hAnsi="David" w:cs="David"/>
          <w:b/>
          <w:bCs/>
          <w:color w:val="7030A0"/>
          <w:sz w:val="32"/>
          <w:szCs w:val="32"/>
          <w:rtl/>
        </w:rPr>
      </w:pPr>
      <w:r w:rsidRPr="000513CF">
        <w:rPr>
          <w:rFonts w:ascii="David" w:hAnsi="David" w:cs="David" w:hint="cs"/>
          <w:b/>
          <w:bCs/>
          <w:color w:val="7030A0"/>
          <w:sz w:val="32"/>
          <w:szCs w:val="32"/>
          <w:rtl/>
        </w:rPr>
        <w:t>טופס הזמנת ביקור בית השנטי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00CB4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תאריך הביקור: ___/___/___    שעה: ____:____</w:t>
      </w:r>
    </w:p>
    <w:p w:rsidR="00E83255" w:rsidRPr="000513CF" w:rsidRDefault="00E83255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ביקור בבית השנטי במדבר/ ת"א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מס' משתתפים :_________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שם הגוף המשלם:________________________________________________________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כתובת דואר ( לא אלקטרוני):________________________________________________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נציג הקבוצה בזמן הביקור:___________________ נייד: __________________-_______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</w:rPr>
        <w:t>E-MAIL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:_____________________________________________________________</w:t>
      </w:r>
    </w:p>
    <w:p w:rsidR="000513CF" w:rsidRPr="000513CF" w:rsidRDefault="000513CF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513CF" w:rsidRPr="000513CF" w:rsidRDefault="000513CF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פרטי הקבוצה:</w:t>
      </w:r>
    </w:p>
    <w:p w:rsidR="00000CB4" w:rsidRPr="000513CF" w:rsidRDefault="00000CB4" w:rsidP="000F30A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מאפייני הקבוצה (מגזר/ פירוט)</w:t>
      </w:r>
    </w:p>
    <w:p w:rsidR="00000CB4" w:rsidRPr="000513CF" w:rsidRDefault="00000CB4" w:rsidP="000513CF">
      <w:pPr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עסקי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 xml:space="preserve"> 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פרטי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ממשלתי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פילנטרופי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חינוך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קרנות</w:t>
      </w:r>
      <w:r w:rsidR="000513CF" w:rsidRPr="000513CF">
        <w:rPr>
          <w:rFonts w:ascii="David" w:hAnsi="David" w:cs="David" w:hint="cs"/>
          <w:b/>
          <w:bCs/>
          <w:sz w:val="24"/>
          <w:szCs w:val="24"/>
          <w:rtl/>
        </w:rPr>
        <w:t xml:space="preserve">/ </w:t>
      </w:r>
      <w:r w:rsidRPr="000513CF">
        <w:rPr>
          <w:rFonts w:ascii="David" w:hAnsi="David" w:cs="David" w:hint="cs"/>
          <w:b/>
          <w:bCs/>
          <w:sz w:val="24"/>
          <w:szCs w:val="24"/>
          <w:rtl/>
        </w:rPr>
        <w:t>תיירות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סוג הקבוצה ( שם החברה/ ממשלתי, איזה משרד):_______________________________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הרצאה בשפה:   עברית /אנגלית/ אחר: ____________</w:t>
      </w: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0513CF">
        <w:rPr>
          <w:rFonts w:ascii="David" w:hAnsi="David" w:cs="David" w:hint="cs"/>
          <w:b/>
          <w:bCs/>
          <w:sz w:val="24"/>
          <w:szCs w:val="24"/>
          <w:rtl/>
        </w:rPr>
        <w:t>הערות/ בקשות מיוחדות:_________________________________________________</w:t>
      </w:r>
    </w:p>
    <w:p w:rsidR="000513CF" w:rsidRP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00CB4" w:rsidRPr="000513CF" w:rsidRDefault="00000CB4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bookmarkStart w:id="1" w:name="_MON_1615182263"/>
    <w:bookmarkEnd w:id="1"/>
    <w:p w:rsidR="00000CB4" w:rsidRPr="000513CF" w:rsidRDefault="00EE157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object w:dxaOrig="6752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99.75pt" o:ole="">
            <v:imagedata r:id="rId7" o:title=""/>
          </v:shape>
          <o:OLEObject Type="Embed" ProgID="Excel.Sheet.12" ShapeID="_x0000_i1025" DrawAspect="Content" ObjectID="_1618254028" r:id="rId8"/>
        </w:objec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513CF" w:rsidRDefault="000513CF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E83255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E83255">
        <w:rPr>
          <w:rFonts w:ascii="David" w:hAnsi="David" w:cs="David" w:hint="cs"/>
          <w:b/>
          <w:bCs/>
          <w:color w:val="552579"/>
          <w:sz w:val="24"/>
          <w:szCs w:val="24"/>
          <w:rtl/>
        </w:rPr>
        <w:t>_________________________                                        __________________________</w:t>
      </w:r>
    </w:p>
    <w:p w:rsidR="002A2D59" w:rsidRPr="00E83255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E83255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            שם מאשר ההזמנה                                                                               חתימה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color w:val="7030A0"/>
          <w:sz w:val="24"/>
          <w:szCs w:val="24"/>
          <w:rtl/>
        </w:rPr>
      </w:pPr>
    </w:p>
    <w:p w:rsidR="002A2D59" w:rsidRPr="004B5D09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>כל ההכנסות הן קודש לעמותת בית השנטי למען טיפולם, כלכלתם ורווחתם של ילדי בית השנטי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*תינתן קבלת תרומה ע"פ סעיף 46 א'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 xml:space="preserve">*המחיר הינו לאדם יש לעדכן מראש על שינוי כמות 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 xml:space="preserve">*ביטולים: ניתן להודיע על ביטול בכתב מראש 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בהודעה על ביטול 3 ימים לפני הביקור תגבה עלות של 50% ממחיר ההזמנה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0513CF">
        <w:rPr>
          <w:rFonts w:ascii="David" w:hAnsi="David" w:cs="David" w:hint="cs"/>
          <w:sz w:val="24"/>
          <w:szCs w:val="24"/>
          <w:rtl/>
        </w:rPr>
        <w:t>בהודעה על ביטול פחות מ24 שעות לפני הביקור כרוך בתשלום מלא.</w:t>
      </w: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2A2D59" w:rsidRPr="000513CF" w:rsidRDefault="002A2D59" w:rsidP="00000CB4">
      <w:pPr>
        <w:spacing w:after="0" w:line="240" w:lineRule="auto"/>
        <w:rPr>
          <w:rFonts w:ascii="David" w:hAnsi="David" w:cs="David"/>
          <w:color w:val="7030A0"/>
          <w:sz w:val="24"/>
          <w:szCs w:val="24"/>
          <w:rtl/>
        </w:rPr>
      </w:pPr>
    </w:p>
    <w:p w:rsidR="002A2D59" w:rsidRPr="004B5D09" w:rsidRDefault="002A2D59" w:rsidP="00000CB4">
      <w:pPr>
        <w:spacing w:after="0" w:line="240" w:lineRule="auto"/>
        <w:rPr>
          <w:rFonts w:ascii="David" w:hAnsi="David" w:cs="David"/>
          <w:b/>
          <w:bCs/>
          <w:color w:val="552579"/>
          <w:sz w:val="24"/>
          <w:szCs w:val="24"/>
          <w:rtl/>
        </w:rPr>
      </w:pPr>
      <w:r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בית השנטי במדבר- </w:t>
      </w:r>
      <w:r w:rsidR="00E83255"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                                                             בית השנטי ת"א-</w:t>
      </w:r>
    </w:p>
    <w:p w:rsidR="002A2D59" w:rsidRPr="004B5D09" w:rsidRDefault="002A2D59" w:rsidP="002A2D59">
      <w:pPr>
        <w:spacing w:after="0" w:line="240" w:lineRule="auto"/>
        <w:rPr>
          <w:rFonts w:cs="David"/>
          <w:b/>
          <w:bCs/>
          <w:color w:val="552579"/>
          <w:sz w:val="24"/>
          <w:szCs w:val="24"/>
        </w:rPr>
      </w:pPr>
      <w:r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>08-9549300</w:t>
      </w:r>
      <w:r w:rsidRPr="004B5D09">
        <w:rPr>
          <w:rFonts w:ascii="David" w:hAnsi="David" w:cs="David"/>
          <w:b/>
          <w:bCs/>
          <w:color w:val="552579"/>
          <w:sz w:val="24"/>
          <w:szCs w:val="24"/>
        </w:rPr>
        <w:t xml:space="preserve">   </w:t>
      </w:r>
      <w:hyperlink r:id="rId9" w:history="1">
        <w:r w:rsidRPr="004B5D09">
          <w:rPr>
            <w:rStyle w:val="Hyperlink"/>
            <w:rFonts w:cs="David"/>
            <w:b/>
            <w:bCs/>
            <w:color w:val="552579"/>
            <w:sz w:val="24"/>
            <w:szCs w:val="24"/>
          </w:rPr>
          <w:t>officed@shanti.org.il</w:t>
        </w:r>
      </w:hyperlink>
      <w:r w:rsidRPr="004B5D09">
        <w:rPr>
          <w:rFonts w:cs="David"/>
          <w:b/>
          <w:bCs/>
          <w:color w:val="552579"/>
          <w:sz w:val="24"/>
          <w:szCs w:val="24"/>
        </w:rPr>
        <w:t xml:space="preserve">    </w:t>
      </w:r>
      <w:r w:rsidR="00E83255" w:rsidRPr="004B5D09">
        <w:rPr>
          <w:rFonts w:ascii="David" w:hAnsi="David" w:cs="David" w:hint="cs"/>
          <w:b/>
          <w:bCs/>
          <w:color w:val="552579"/>
          <w:sz w:val="24"/>
          <w:szCs w:val="24"/>
          <w:rtl/>
        </w:rPr>
        <w:t xml:space="preserve">                             03-5103339  </w:t>
      </w:r>
      <w:r w:rsidR="00E83255" w:rsidRPr="004B5D09">
        <w:rPr>
          <w:rFonts w:cs="David"/>
          <w:b/>
          <w:bCs/>
          <w:color w:val="552579"/>
          <w:sz w:val="24"/>
          <w:szCs w:val="24"/>
        </w:rPr>
        <w:t>office@shanti.org.il</w:t>
      </w:r>
    </w:p>
    <w:sectPr w:rsidR="002A2D59" w:rsidRPr="004B5D09" w:rsidSect="00654FA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268" w:right="1701" w:bottom="1418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57" w:rsidRDefault="00884657" w:rsidP="003660F5">
      <w:pPr>
        <w:spacing w:after="0" w:line="240" w:lineRule="auto"/>
      </w:pPr>
      <w:r>
        <w:separator/>
      </w:r>
    </w:p>
  </w:endnote>
  <w:endnote w:type="continuationSeparator" w:id="0">
    <w:p w:rsidR="00884657" w:rsidRDefault="00884657" w:rsidP="003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C30" w:rsidRDefault="00A22C30" w:rsidP="00923323">
    <w:pPr>
      <w:pStyle w:val="a5"/>
      <w:jc w:val="center"/>
      <w:rPr>
        <w:rtl/>
      </w:rPr>
    </w:pPr>
  </w:p>
  <w:p w:rsidR="00923323" w:rsidRDefault="00923323" w:rsidP="00923323">
    <w:pPr>
      <w:pStyle w:val="a5"/>
      <w:jc w:val="center"/>
    </w:pPr>
    <w:r w:rsidRPr="00923323">
      <w:rPr>
        <w:rFonts w:cs="Arial"/>
        <w:noProof/>
        <w:rtl/>
      </w:rPr>
      <w:drawing>
        <wp:inline distT="0" distB="0" distL="0" distR="0">
          <wp:extent cx="4533900" cy="391049"/>
          <wp:effectExtent l="0" t="0" r="0" b="9525"/>
          <wp:docPr id="3" name="תמונה 3" descr="C:\Users\acc.SHANTI\AppData\Local\Microsoft\Windows\INetCache\Content.Outlook\HOURW7U7\Screen Shot 2019-01-14 at 2.03.3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c.SHANTI\AppData\Local\Microsoft\Windows\INetCache\Content.Outlook\HOURW7U7\Screen Shot 2019-01-14 at 2.03.3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299" cy="40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57" w:rsidRDefault="00884657" w:rsidP="003660F5">
      <w:pPr>
        <w:spacing w:after="0" w:line="240" w:lineRule="auto"/>
      </w:pPr>
      <w:r>
        <w:separator/>
      </w:r>
    </w:p>
  </w:footnote>
  <w:footnote w:type="continuationSeparator" w:id="0">
    <w:p w:rsidR="00884657" w:rsidRDefault="00884657" w:rsidP="003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F5" w:rsidRDefault="008846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H_A4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F5" w:rsidRDefault="00923323" w:rsidP="00923323">
    <w:pPr>
      <w:pStyle w:val="a3"/>
      <w:jc w:val="center"/>
    </w:pPr>
    <w:r w:rsidRPr="00923323">
      <w:rPr>
        <w:rFonts w:cs="Arial"/>
        <w:noProof/>
        <w:rtl/>
      </w:rPr>
      <w:drawing>
        <wp:inline distT="0" distB="0" distL="0" distR="0">
          <wp:extent cx="1685925" cy="715849"/>
          <wp:effectExtent l="0" t="0" r="0" b="8255"/>
          <wp:docPr id="2" name="תמונה 2" descr="C:\Users\acc.SHANTI\AppData\Local\Microsoft\Windows\INetCache\Content.Outlook\HOURW7U7\Screen Shot 2019-01-14 at 2.03.2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c.SHANTI\AppData\Local\Microsoft\Windows\INetCache\Content.Outlook\HOURW7U7\Screen Shot 2019-01-14 at 2.03.2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74" cy="74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F5" w:rsidRDefault="008846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H_A4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07DF"/>
    <w:multiLevelType w:val="hybridMultilevel"/>
    <w:tmpl w:val="41BE7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F0"/>
    <w:rsid w:val="00000CB4"/>
    <w:rsid w:val="000513CF"/>
    <w:rsid w:val="000F30AB"/>
    <w:rsid w:val="00160377"/>
    <w:rsid w:val="00182598"/>
    <w:rsid w:val="002A2D59"/>
    <w:rsid w:val="00364615"/>
    <w:rsid w:val="003660F5"/>
    <w:rsid w:val="004B5D09"/>
    <w:rsid w:val="005F20DE"/>
    <w:rsid w:val="00654FA4"/>
    <w:rsid w:val="006C61DA"/>
    <w:rsid w:val="00884657"/>
    <w:rsid w:val="00923323"/>
    <w:rsid w:val="00A22C30"/>
    <w:rsid w:val="00AE4292"/>
    <w:rsid w:val="00BA3EF0"/>
    <w:rsid w:val="00BC67FC"/>
    <w:rsid w:val="00D5583C"/>
    <w:rsid w:val="00E83255"/>
    <w:rsid w:val="00E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CA0457D-2068-4F8D-99A0-7571430D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60F5"/>
  </w:style>
  <w:style w:type="paragraph" w:styleId="a5">
    <w:name w:val="footer"/>
    <w:basedOn w:val="a"/>
    <w:link w:val="a6"/>
    <w:uiPriority w:val="99"/>
    <w:unhideWhenUsed/>
    <w:rsid w:val="00366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60F5"/>
  </w:style>
  <w:style w:type="paragraph" w:styleId="a7">
    <w:name w:val="List Paragraph"/>
    <w:basedOn w:val="a"/>
    <w:uiPriority w:val="34"/>
    <w:qFormat/>
    <w:rsid w:val="00000CB4"/>
    <w:pPr>
      <w:ind w:left="720"/>
      <w:contextualSpacing/>
    </w:pPr>
  </w:style>
  <w:style w:type="table" w:styleId="a8">
    <w:name w:val="Table Grid"/>
    <w:basedOn w:val="a1"/>
    <w:uiPriority w:val="39"/>
    <w:rsid w:val="0000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A2D59"/>
    <w:rPr>
      <w:color w:val="6B9F25" w:themeColor="hyperlink"/>
      <w:u w:val="single"/>
    </w:rPr>
  </w:style>
  <w:style w:type="table" w:styleId="4-5">
    <w:name w:val="List Table 4 Accent 5"/>
    <w:basedOn w:val="a1"/>
    <w:uiPriority w:val="49"/>
    <w:rsid w:val="000513C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4-50">
    <w:name w:val="Grid Table 4 Accent 5"/>
    <w:basedOn w:val="a1"/>
    <w:uiPriority w:val="49"/>
    <w:rsid w:val="000513CF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A3EF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A3EF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d@shanti.org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\Downloads\&#1496;&#1493;&#1508;&#1505;%20&#1492;&#1494;&#1502;&#1504;&#1514;%20&#1489;&#1497;&#1511;&#1493;&#1512;%20+&#1492;&#1510;&#1506;&#1514;%20&#1502;&#1495;&#1497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הזמנת ביקור +הצעת מחיר</Template>
  <TotalTime>1</TotalTime>
  <Pages>1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טל ביטון</cp:lastModifiedBy>
  <cp:revision>1</cp:revision>
  <cp:lastPrinted>2019-03-27T06:53:00Z</cp:lastPrinted>
  <dcterms:created xsi:type="dcterms:W3CDTF">2019-05-01T19:13:00Z</dcterms:created>
  <dcterms:modified xsi:type="dcterms:W3CDTF">2019-05-01T19:14:00Z</dcterms:modified>
</cp:coreProperties>
</file>